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1D193" w14:textId="2E9CE295" w:rsidR="00DD7A6C" w:rsidRDefault="00984CC1">
      <w:pPr>
        <w:rPr>
          <w:lang w:val="en-GB"/>
        </w:rPr>
      </w:pPr>
      <w:r w:rsidRPr="00DD7A6C">
        <w:rPr>
          <w:noProof/>
          <w:lang w:val="en-GB"/>
        </w:rPr>
        <w:drawing>
          <wp:inline distT="0" distB="0" distL="0" distR="0" wp14:anchorId="157635E7" wp14:editId="0ECECD0B">
            <wp:extent cx="4200525" cy="50577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1D37C" w14:textId="77777777" w:rsidR="00DD7A6C" w:rsidRDefault="00DD7A6C">
      <w:pPr>
        <w:rPr>
          <w:lang w:val="en-GB"/>
        </w:rPr>
      </w:pPr>
    </w:p>
    <w:p w14:paraId="234B2925" w14:textId="02D8A84C" w:rsidR="00DD7A6C" w:rsidRPr="00DD7A6C" w:rsidRDefault="00984CC1">
      <w:pPr>
        <w:rPr>
          <w:lang w:val="en-GB"/>
        </w:rPr>
      </w:pPr>
      <w:r w:rsidRPr="00DD7A6C">
        <w:rPr>
          <w:noProof/>
          <w:lang w:val="en-GB"/>
        </w:rPr>
        <w:lastRenderedPageBreak/>
        <w:drawing>
          <wp:inline distT="0" distB="0" distL="0" distR="0" wp14:anchorId="72FEA100" wp14:editId="3F74E742">
            <wp:extent cx="4171950" cy="469582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A6C" w:rsidRPr="00DD7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C1"/>
    <w:rsid w:val="0065589F"/>
    <w:rsid w:val="00984CC1"/>
    <w:rsid w:val="00DD7A6C"/>
    <w:rsid w:val="00E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F6FB"/>
  <w15:chartTrackingRefBased/>
  <w15:docId w15:val="{FE74FA75-0BE5-4EC6-83C8-EF24E757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mcevskiv\Downloads\vojvodinahouse\eu%20pozivi\SRBIJA-CG\Programski%20dokument%20za%20IPA%20program%20prekograni&#269;ne%20saradnje%20Srbija%20&#8211;%20Crna%20Gora%202014-2020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Programski dokument za IPA program prekogranične saradnje Srbija – Crna Gora 2014-2020..dot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Premčevski</dc:creator>
  <cp:keywords/>
  <dc:description/>
  <cp:lastModifiedBy>Velibor Premčevski</cp:lastModifiedBy>
  <cp:revision>1</cp:revision>
  <dcterms:created xsi:type="dcterms:W3CDTF">2024-04-25T14:20:00Z</dcterms:created>
  <dcterms:modified xsi:type="dcterms:W3CDTF">2024-04-25T14:21:00Z</dcterms:modified>
</cp:coreProperties>
</file>